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27" w:rsidRPr="003053B4" w:rsidRDefault="00E52873" w:rsidP="00E52873">
      <w:pPr>
        <w:pStyle w:val="Subttulo"/>
        <w:spacing w:before="0" w:after="0"/>
        <w:rPr>
          <w:lang w:val="pt-BR"/>
        </w:rPr>
      </w:pPr>
      <w:r w:rsidRPr="003053B4">
        <w:rPr>
          <w:noProof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38396B7F" wp14:editId="0DDDBC7C">
                <wp:simplePos x="0" y="0"/>
                <wp:positionH relativeFrom="margin">
                  <wp:posOffset>-26377</wp:posOffset>
                </wp:positionH>
                <wp:positionV relativeFrom="paragraph">
                  <wp:posOffset>17243</wp:posOffset>
                </wp:positionV>
                <wp:extent cx="2240280" cy="6492240"/>
                <wp:effectExtent l="0" t="0" r="7620" b="186055"/>
                <wp:wrapSquare wrapText="bothSides"/>
                <wp:docPr id="1" name="Caixa de Texto 1" descr="Barra lateral de baixa de texto para exibir uma história em destaque e um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814927" w:rsidRPr="008F3547" w:rsidTr="00E52873">
                              <w:trPr>
                                <w:trHeight w:hRule="exact" w:val="6809"/>
                              </w:trPr>
                              <w:tc>
                                <w:tcPr>
                                  <w:tcW w:w="3518" w:type="dxa"/>
                                  <w:shd w:val="clear" w:color="auto" w:fill="00B05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814927" w:rsidRPr="003053B4" w:rsidRDefault="007E05EC">
                                  <w:pPr>
                                    <w:pStyle w:val="Ttulodobloco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Usando o sistema de gestão de demandas (sgd)</w:t>
                                  </w:r>
                                  <w:r w:rsidR="003053B4"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para o registro do pda-2014</w:t>
                                  </w:r>
                                </w:p>
                                <w:p w:rsidR="00814927" w:rsidRPr="003053B4" w:rsidRDefault="007E05EC" w:rsidP="005B1C50">
                                  <w:pPr>
                                    <w:pStyle w:val="Textodobloco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A partir de 2014 serão inseridos todos os planos encaminhados pelas unidades administrativas como uma ação que agrupará todas as demandas relacionadas</w:t>
                                  </w:r>
                                  <w:r w:rsidR="003053B4">
                                    <w:rPr>
                                      <w:lang w:val="pt-BR"/>
                                    </w:rPr>
                                    <w:t>.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Cada </w:t>
                                  </w:r>
                                  <w:r w:rsidR="00084EEA">
                                    <w:rPr>
                                      <w:lang w:val="pt-BR"/>
                                    </w:rPr>
                                    <w:t>ação ou</w:t>
                                  </w:r>
                                  <w:r w:rsidR="004E485C">
                                    <w:rPr>
                                      <w:lang w:val="pt-BR"/>
                                    </w:rPr>
                                    <w:t xml:space="preserve"> atividade do </w:t>
                                  </w:r>
                                  <w:r w:rsidR="00084EEA">
                                    <w:rPr>
                                      <w:lang w:val="pt-BR"/>
                                    </w:rPr>
                                    <w:t>plano a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ser</w:t>
                                  </w:r>
                                  <w:r w:rsidR="004E485C">
                                    <w:rPr>
                                      <w:lang w:val="pt-BR"/>
                                    </w:rPr>
                                    <w:t>em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executadas</w:t>
                                  </w:r>
                                  <w:r w:rsidR="00084EEA">
                                    <w:rPr>
                                      <w:lang w:val="pt-BR"/>
                                    </w:rPr>
                                    <w:t>,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ser</w:t>
                                  </w:r>
                                  <w:r w:rsidR="004E485C">
                                    <w:rPr>
                                      <w:lang w:val="pt-BR"/>
                                    </w:rPr>
                                    <w:t>ão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registrada</w:t>
                                  </w:r>
                                  <w:r w:rsidR="004E485C">
                                    <w:rPr>
                                      <w:lang w:val="pt-BR"/>
                                    </w:rPr>
                                    <w:t>s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e acompanhada</w:t>
                                  </w:r>
                                  <w:r w:rsidR="004E485C">
                                    <w:rPr>
                                      <w:lang w:val="pt-BR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pela Diretoria de Planejamento. Para 2015 esperamos que cada unidade registre seu plano diretamente no </w:t>
                                  </w:r>
                                  <w:r w:rsidR="005B1C50">
                                    <w:rPr>
                                      <w:lang w:val="pt-BR"/>
                                    </w:rPr>
                                    <w:t>SGD.</w:t>
                                  </w:r>
                                </w:p>
                              </w:tc>
                            </w:tr>
                            <w:tr w:rsidR="00814927" w:rsidRPr="008F3547" w:rsidTr="00E5287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814927" w:rsidRPr="003053B4" w:rsidRDefault="00814927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14927" w:rsidRPr="007E05EC" w:rsidTr="00E52873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814927" w:rsidRPr="007E05EC" w:rsidRDefault="007E05EC">
                                  <w:pPr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4D6364F0" wp14:editId="79241FC7">
                                        <wp:extent cx="2034458" cy="2206870"/>
                                        <wp:effectExtent l="0" t="0" r="4445" b="3175"/>
                                        <wp:docPr id="29" name="Imagem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4458" cy="220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14927" w:rsidRPr="007F0C0E" w:rsidRDefault="007E05EC" w:rsidP="007E05EC">
                            <w:pPr>
                              <w:pStyle w:val="legenda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Diretoria de Planejamento</w:t>
                            </w:r>
                            <w:r w:rsidR="00195216">
                              <w:rPr>
                                <w:lang w:val="pt-BR"/>
                              </w:rPr>
                              <w:t>/PRODIN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6B7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Barra lateral de baixa de texto para exibir uma história em destaque e uma foto." style="position:absolute;margin-left:-2.1pt;margin-top:1.3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814927" w:rsidRPr="008F3547" w:rsidTr="00E52873">
                        <w:trPr>
                          <w:trHeight w:hRule="exact" w:val="6809"/>
                        </w:trPr>
                        <w:tc>
                          <w:tcPr>
                            <w:tcW w:w="3518" w:type="dxa"/>
                            <w:shd w:val="clear" w:color="auto" w:fill="00B05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814927" w:rsidRPr="003053B4" w:rsidRDefault="007E05EC">
                            <w:pPr>
                              <w:pStyle w:val="Ttulodobloc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Usando o sistema de gestão de demandas (sgd)</w:t>
                            </w:r>
                            <w:r w:rsidR="003053B4"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para o registro do pda-2014</w:t>
                            </w:r>
                          </w:p>
                          <w:p w:rsidR="00814927" w:rsidRPr="003053B4" w:rsidRDefault="007E05EC" w:rsidP="005B1C50">
                            <w:pPr>
                              <w:pStyle w:val="Textodobloco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 partir de 2014 serão inseridos todos os planos encaminhados pelas unidades administrativas como uma ação que agrupará todas as demandas relacionadas</w:t>
                            </w:r>
                            <w:r w:rsidR="003053B4">
                              <w:rPr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lang w:val="pt-BR"/>
                              </w:rPr>
                              <w:t xml:space="preserve"> Cada </w:t>
                            </w:r>
                            <w:r w:rsidR="00084EEA">
                              <w:rPr>
                                <w:lang w:val="pt-BR"/>
                              </w:rPr>
                              <w:t>ação ou</w:t>
                            </w:r>
                            <w:r w:rsidR="004E485C">
                              <w:rPr>
                                <w:lang w:val="pt-BR"/>
                              </w:rPr>
                              <w:t xml:space="preserve"> atividade do </w:t>
                            </w:r>
                            <w:r w:rsidR="00084EEA">
                              <w:rPr>
                                <w:lang w:val="pt-BR"/>
                              </w:rPr>
                              <w:t>plano a</w:t>
                            </w:r>
                            <w:r>
                              <w:rPr>
                                <w:lang w:val="pt-BR"/>
                              </w:rPr>
                              <w:t xml:space="preserve"> ser</w:t>
                            </w:r>
                            <w:r w:rsidR="004E485C">
                              <w:rPr>
                                <w:lang w:val="pt-BR"/>
                              </w:rPr>
                              <w:t>em</w:t>
                            </w:r>
                            <w:r>
                              <w:rPr>
                                <w:lang w:val="pt-BR"/>
                              </w:rPr>
                              <w:t xml:space="preserve"> executadas</w:t>
                            </w:r>
                            <w:r w:rsidR="00084EEA">
                              <w:rPr>
                                <w:lang w:val="pt-BR"/>
                              </w:rPr>
                              <w:t>,</w:t>
                            </w:r>
                            <w:r>
                              <w:rPr>
                                <w:lang w:val="pt-BR"/>
                              </w:rPr>
                              <w:t xml:space="preserve"> ser</w:t>
                            </w:r>
                            <w:r w:rsidR="004E485C">
                              <w:rPr>
                                <w:lang w:val="pt-BR"/>
                              </w:rPr>
                              <w:t>ão</w:t>
                            </w:r>
                            <w:r>
                              <w:rPr>
                                <w:lang w:val="pt-BR"/>
                              </w:rPr>
                              <w:t xml:space="preserve"> registrada</w:t>
                            </w:r>
                            <w:r w:rsidR="004E485C">
                              <w:rPr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lang w:val="pt-BR"/>
                              </w:rPr>
                              <w:t xml:space="preserve"> e acompanhada</w:t>
                            </w:r>
                            <w:r w:rsidR="004E485C">
                              <w:rPr>
                                <w:lang w:val="pt-BR"/>
                              </w:rPr>
                              <w:t xml:space="preserve">s </w:t>
                            </w:r>
                            <w:r>
                              <w:rPr>
                                <w:lang w:val="pt-BR"/>
                              </w:rPr>
                              <w:t xml:space="preserve">pela Diretoria de Planejamento. Para 2015 esperamos que cada unidade registre seu plano diretamente no </w:t>
                            </w:r>
                            <w:r w:rsidR="005B1C50">
                              <w:rPr>
                                <w:lang w:val="pt-BR"/>
                              </w:rPr>
                              <w:t>SGD.</w:t>
                            </w:r>
                          </w:p>
                        </w:tc>
                      </w:tr>
                      <w:tr w:rsidR="00814927" w:rsidRPr="008F3547" w:rsidTr="00E52873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814927" w:rsidRPr="003053B4" w:rsidRDefault="00814927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14927" w:rsidRPr="007E05EC" w:rsidTr="00E52873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814927" w:rsidRPr="007E05EC" w:rsidRDefault="007E05E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D6364F0" wp14:editId="79241FC7">
                                  <wp:extent cx="2034458" cy="2206870"/>
                                  <wp:effectExtent l="0" t="0" r="4445" b="3175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458" cy="220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14927" w:rsidRPr="007F0C0E" w:rsidRDefault="007E05EC" w:rsidP="007E05EC">
                      <w:pPr>
                        <w:pStyle w:val="legenda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Diretoria de Planejamento</w:t>
                      </w:r>
                      <w:r w:rsidR="00195216">
                        <w:rPr>
                          <w:lang w:val="pt-BR"/>
                        </w:rPr>
                        <w:t>/PRODIN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927" w:rsidRDefault="00CC4919" w:rsidP="00CC4919">
      <w:pPr>
        <w:pStyle w:val="ttulo1"/>
        <w:jc w:val="both"/>
        <w:rPr>
          <w:lang w:val="pt-BR"/>
        </w:rPr>
      </w:pPr>
      <w:r>
        <w:rPr>
          <w:lang w:val="pt-BR"/>
        </w:rPr>
        <w:t>Utilizando o sistema de gestão de demandas para o registro do plano de desenvolvimento anual.</w:t>
      </w:r>
    </w:p>
    <w:p w:rsidR="00A345D0" w:rsidRDefault="00F32308" w:rsidP="00F32308">
      <w:pPr>
        <w:jc w:val="both"/>
        <w:rPr>
          <w:lang w:val="pt-BR"/>
        </w:rPr>
      </w:pPr>
      <w:r>
        <w:rPr>
          <w:lang w:val="pt-BR"/>
        </w:rPr>
        <w:t xml:space="preserve">O IFAM possui um Planejamento Estratégico Institucional – PEI que define perspectivas e objetivos estratégicos para a Instituição. O Plano </w:t>
      </w:r>
      <w:r w:rsidR="00084EEA">
        <w:rPr>
          <w:lang w:val="pt-BR"/>
        </w:rPr>
        <w:t xml:space="preserve">de </w:t>
      </w:r>
      <w:r>
        <w:rPr>
          <w:lang w:val="pt-BR"/>
        </w:rPr>
        <w:t xml:space="preserve">Desenvolvimento Anual é o planejamento para o ano em exercício. As demandas serão as ações </w:t>
      </w:r>
      <w:r w:rsidR="00A345D0">
        <w:rPr>
          <w:lang w:val="pt-BR"/>
        </w:rPr>
        <w:t xml:space="preserve">a serem perseguidas ao longo do ano para o alcance das metas. Os indicadores são termômetros que nos permitem </w:t>
      </w:r>
      <w:r w:rsidR="00B440DD">
        <w:rPr>
          <w:lang w:val="pt-BR"/>
        </w:rPr>
        <w:t>avaliar as metas</w:t>
      </w:r>
      <w:r w:rsidR="00A345D0">
        <w:rPr>
          <w:lang w:val="pt-BR"/>
        </w:rPr>
        <w:t xml:space="preserve"> e </w:t>
      </w:r>
      <w:r w:rsidR="009F7770">
        <w:rPr>
          <w:lang w:val="pt-BR"/>
        </w:rPr>
        <w:t>identificar o bom andamento</w:t>
      </w:r>
      <w:r w:rsidR="00A345D0">
        <w:rPr>
          <w:lang w:val="pt-BR"/>
        </w:rPr>
        <w:t xml:space="preserve"> ou se é necessário alguma intervenção para permanecermos no rumo certo.</w:t>
      </w:r>
    </w:p>
    <w:p w:rsidR="00A345D0" w:rsidRDefault="00A345D0" w:rsidP="00F32308">
      <w:pPr>
        <w:jc w:val="both"/>
        <w:rPr>
          <w:lang w:val="pt-BR"/>
        </w:rPr>
      </w:pPr>
      <w:r>
        <w:rPr>
          <w:lang w:val="pt-BR"/>
        </w:rPr>
        <w:t>Para o ano de 2014 a Diretoria de Planejamento fará a inserção dos PDAs enviados e posteriormente fará a divulgação das ações cadastradas com seus respectivos números de controle. Esperamos que as unidades administrativas faça</w:t>
      </w:r>
      <w:r w:rsidR="00084EEA">
        <w:rPr>
          <w:lang w:val="pt-BR"/>
        </w:rPr>
        <w:t>m</w:t>
      </w:r>
      <w:r>
        <w:rPr>
          <w:lang w:val="pt-BR"/>
        </w:rPr>
        <w:t xml:space="preserve"> o acompanhamento e atualização </w:t>
      </w:r>
      <w:r w:rsidR="00084EEA">
        <w:rPr>
          <w:lang w:val="pt-BR"/>
        </w:rPr>
        <w:t>d</w:t>
      </w:r>
      <w:r w:rsidR="00F5669D">
        <w:rPr>
          <w:lang w:val="pt-BR"/>
        </w:rPr>
        <w:t>a situação</w:t>
      </w:r>
      <w:r>
        <w:rPr>
          <w:lang w:val="pt-BR"/>
        </w:rPr>
        <w:t xml:space="preserve"> das demandas para que ao final do exercício possamos ter as informações necessárias ao Relatório de Gestão 2014.</w:t>
      </w:r>
    </w:p>
    <w:p w:rsidR="00F32308" w:rsidRPr="00F32308" w:rsidRDefault="00A345D0" w:rsidP="00F32308">
      <w:pPr>
        <w:jc w:val="both"/>
        <w:rPr>
          <w:lang w:val="pt-BR"/>
        </w:rPr>
      </w:pPr>
      <w:r>
        <w:rPr>
          <w:lang w:val="pt-BR"/>
        </w:rPr>
        <w:t xml:space="preserve"> </w:t>
      </w:r>
      <w:r w:rsidR="00F32308">
        <w:rPr>
          <w:lang w:val="pt-BR"/>
        </w:rPr>
        <w:t xml:space="preserve"> </w:t>
      </w:r>
    </w:p>
    <w:p w:rsidR="00814927" w:rsidRPr="003053B4" w:rsidRDefault="00A345D0">
      <w:pPr>
        <w:pStyle w:val="ttulo2"/>
        <w:rPr>
          <w:lang w:val="pt-BR"/>
        </w:rPr>
      </w:pPr>
      <w:r>
        <w:rPr>
          <w:lang w:val="pt-BR"/>
        </w:rPr>
        <w:t>Como acessar o SGD</w:t>
      </w:r>
      <w:r w:rsidR="003053B4" w:rsidRPr="003053B4">
        <w:rPr>
          <w:lang w:val="pt-BR"/>
        </w:rPr>
        <w:t>?</w:t>
      </w:r>
    </w:p>
    <w:p w:rsidR="00A345D0" w:rsidRDefault="00A345D0">
      <w:pPr>
        <w:pStyle w:val="ttulo3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A0DCE73" wp14:editId="5DFA7692">
            <wp:extent cx="3297115" cy="13232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0177" cy="13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9D" w:rsidRDefault="00F5669D" w:rsidP="00A345D0">
      <w:pPr>
        <w:rPr>
          <w:lang w:val="pt-BR"/>
        </w:rPr>
      </w:pPr>
    </w:p>
    <w:p w:rsidR="00A345D0" w:rsidRDefault="00A345D0" w:rsidP="00A345D0">
      <w:pPr>
        <w:rPr>
          <w:lang w:val="pt-BR"/>
        </w:rPr>
      </w:pPr>
      <w:r>
        <w:rPr>
          <w:lang w:val="pt-BR"/>
        </w:rPr>
        <w:t>Basta abrir o portal do IFAM, na guia PRODIN localizar Sistemas IFAM e clicar em Gestão de Demandas</w:t>
      </w:r>
      <w:r w:rsidR="00D12513">
        <w:rPr>
          <w:lang w:val="pt-BR"/>
        </w:rPr>
        <w:t>.</w:t>
      </w:r>
    </w:p>
    <w:p w:rsidR="00B33864" w:rsidRDefault="00B33864" w:rsidP="00A345D0">
      <w:pPr>
        <w:rPr>
          <w:lang w:val="pt-BR"/>
        </w:rPr>
      </w:pPr>
    </w:p>
    <w:p w:rsidR="00B33864" w:rsidRDefault="00B33864" w:rsidP="00A345D0">
      <w:pPr>
        <w:rPr>
          <w:lang w:val="pt-BR"/>
        </w:rPr>
      </w:pPr>
    </w:p>
    <w:p w:rsidR="00B33864" w:rsidRDefault="00B33864" w:rsidP="00A345D0">
      <w:pPr>
        <w:rPr>
          <w:lang w:val="pt-BR"/>
        </w:rPr>
      </w:pPr>
    </w:p>
    <w:p w:rsidR="00B33864" w:rsidRDefault="00B33864" w:rsidP="00A345D0">
      <w:pPr>
        <w:rPr>
          <w:lang w:val="pt-BR"/>
        </w:rPr>
      </w:pPr>
    </w:p>
    <w:p w:rsidR="00B33864" w:rsidRDefault="00B33864" w:rsidP="00A345D0">
      <w:pPr>
        <w:rPr>
          <w:lang w:val="pt-BR"/>
        </w:rPr>
      </w:pPr>
    </w:p>
    <w:p w:rsidR="00B33864" w:rsidRDefault="00B33864" w:rsidP="00A345D0">
      <w:pPr>
        <w:rPr>
          <w:lang w:val="pt-BR"/>
        </w:rPr>
      </w:pPr>
    </w:p>
    <w:p w:rsidR="00B33864" w:rsidRDefault="00B33864" w:rsidP="00A345D0">
      <w:pPr>
        <w:rPr>
          <w:lang w:val="pt-BR"/>
        </w:rPr>
      </w:pPr>
    </w:p>
    <w:p w:rsidR="00B33864" w:rsidRDefault="00B33864" w:rsidP="00A345D0">
      <w:pPr>
        <w:rPr>
          <w:lang w:val="pt-BR"/>
        </w:rPr>
      </w:pPr>
    </w:p>
    <w:p w:rsidR="00B33864" w:rsidRDefault="00E52873" w:rsidP="00A345D0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9BACB86" wp14:editId="3E1ED216">
            <wp:extent cx="3613639" cy="546996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3675" cy="55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64" w:rsidRDefault="00D67C7D" w:rsidP="00A345D0">
      <w:pPr>
        <w:rPr>
          <w:lang w:val="pt-BR"/>
        </w:rPr>
      </w:pPr>
      <w:r w:rsidRPr="003053B4">
        <w:rPr>
          <w:noProof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3A60C54E" wp14:editId="2D7E023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2769235"/>
                <wp:effectExtent l="0" t="0" r="7620" b="1206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769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927" w:rsidRDefault="00814927">
                            <w:pPr>
                              <w:pStyle w:val="Semespaamento"/>
                            </w:pPr>
                          </w:p>
                          <w:p w:rsidR="00814927" w:rsidRPr="00F5669D" w:rsidRDefault="00195216">
                            <w:pPr>
                              <w:pStyle w:val="legenda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5669D">
                              <w:rPr>
                                <w:color w:val="auto"/>
                                <w:kern w:val="0"/>
                                <w:sz w:val="16"/>
                                <w:szCs w:val="16"/>
                                <w:lang w:val="pt-BR"/>
                                <w14:ligatures w14:val="none"/>
                              </w:rPr>
                              <w:t>Diretoria de Planejamento/PRODIN</w:t>
                            </w:r>
                          </w:p>
                          <w:p w:rsidR="00814927" w:rsidRPr="00CE3EAF" w:rsidRDefault="003053B4">
                            <w:pPr>
                              <w:pStyle w:val="TtulodoContato"/>
                              <w:rPr>
                                <w:lang w:val="pt-BR"/>
                              </w:rPr>
                            </w:pPr>
                            <w:r w:rsidRPr="00CE3EAF">
                              <w:rPr>
                                <w:lang w:val="pt-BR"/>
                              </w:rPr>
                              <w:t>Fale Conosco</w:t>
                            </w:r>
                          </w:p>
                          <w:sdt>
                            <w:sdtPr>
                              <w:rPr>
                                <w:rStyle w:val="Forte"/>
                                <w:lang w:val="pt-BR"/>
                              </w:rPr>
                              <w:alias w:val="Empresa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rStyle w:val="Forte"/>
                              </w:rPr>
                            </w:sdtEndPr>
                            <w:sdtContent>
                              <w:p w:rsidR="00814927" w:rsidRPr="00CE3EAF" w:rsidRDefault="00195216">
                                <w:pPr>
                                  <w:pStyle w:val="Informaesdocontato"/>
                                  <w:rPr>
                                    <w:rStyle w:val="Forte"/>
                                    <w:lang w:val="pt-BR"/>
                                  </w:rPr>
                                </w:pPr>
                                <w:r>
                                  <w:rPr>
                                    <w:rStyle w:val="Forte"/>
                                    <w:lang w:val="pt-BR"/>
                                  </w:rPr>
                                  <w:t>Diretoria de Planejamento/PRODIN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pt-BR"/>
                              </w:rPr>
                              <w:alias w:val="Endereço da Empresa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14927" w:rsidRPr="00CE3EAF" w:rsidRDefault="00195216">
                                <w:pPr>
                                  <w:pStyle w:val="Informaesdocontato"/>
                                  <w:rPr>
                                    <w:lang w:val="pt-BR"/>
                                  </w:rPr>
                                </w:pPr>
                                <w:r>
                                  <w:rPr>
                                    <w:lang w:val="pt-BR"/>
                                  </w:rPr>
                                  <w:t>Rua Ferreira Pena</w:t>
                                </w:r>
                                <w:r w:rsidR="00D67C7D">
                                  <w:rPr>
                                    <w:lang w:val="pt-BR"/>
                                  </w:rPr>
                                  <w:t>, nº 1109</w:t>
                                </w:r>
                                <w:r w:rsidR="00C94C42">
                                  <w:rPr>
                                    <w:lang w:val="pt-BR"/>
                                  </w:rPr>
                                  <w:t xml:space="preserve"> -</w:t>
                                </w:r>
                                <w:r w:rsidR="00D12513">
                                  <w:rPr>
                                    <w:lang w:val="pt-BR"/>
                                  </w:rPr>
                                  <w:t xml:space="preserve"> Centro </w:t>
                                </w:r>
                                <w:r w:rsidR="00D12513">
                                  <w:rPr>
                                    <w:lang w:val="pt-BR"/>
                                  </w:rPr>
                                  <w:br/>
                                </w:r>
                                <w:r w:rsidR="00D67C7D">
                                  <w:rPr>
                                    <w:lang w:val="pt-BR"/>
                                  </w:rPr>
                                  <w:t xml:space="preserve"> 8h à 17h</w:t>
                                </w:r>
                              </w:p>
                            </w:sdtContent>
                          </w:sdt>
                          <w:p w:rsidR="00814927" w:rsidRPr="008230B1" w:rsidRDefault="00195216">
                            <w:pPr>
                              <w:pStyle w:val="Informaesdoconta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92 </w:t>
                            </w:r>
                            <w:r w:rsidRPr="008230B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pt-BR"/>
                              </w:rPr>
                              <w:t>9152-5331</w:t>
                            </w:r>
                          </w:p>
                          <w:p w:rsidR="001576AD" w:rsidRPr="008230B1" w:rsidRDefault="001576AD" w:rsidP="001576AD">
                            <w:pPr>
                              <w:pStyle w:val="Informaesdoconta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92 </w:t>
                            </w:r>
                            <w:r w:rsidRPr="008230B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pt-BR"/>
                              </w:rPr>
                              <w:t>9214-2978</w:t>
                            </w:r>
                          </w:p>
                          <w:p w:rsidR="001576AD" w:rsidRPr="00CE3EAF" w:rsidRDefault="001576AD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</w:p>
                          <w:p w:rsidR="00814927" w:rsidRPr="00CE3EAF" w:rsidRDefault="00195216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prodin@ifam.edu.br</w:t>
                            </w:r>
                          </w:p>
                          <w:p w:rsidR="00814927" w:rsidRPr="00195216" w:rsidRDefault="00195216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  <w:r w:rsidRPr="00195216">
                              <w:rPr>
                                <w:lang w:val="pt-BR"/>
                              </w:rPr>
                              <w:t>http://www.ifam.edu.br/portal/prodin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C54E" id="Caixa de Texto 6" o:spid="_x0000_s1027" type="#_x0000_t202" style="position:absolute;margin-left:0;margin-top:0;width:176.4pt;height:218.0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" o:allowoverlap="f" filled="f" stroked="f" strokeweight=".5pt">
                <v:textbox inset="0,0,0,0">
                  <w:txbxContent>
                    <w:p w:rsidR="00814927" w:rsidRDefault="00814927">
                      <w:pPr>
                        <w:pStyle w:val="Semespaamento"/>
                      </w:pPr>
                    </w:p>
                    <w:p w:rsidR="00814927" w:rsidRPr="00F5669D" w:rsidRDefault="00195216">
                      <w:pPr>
                        <w:pStyle w:val="legenda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F5669D">
                        <w:rPr>
                          <w:color w:val="auto"/>
                          <w:kern w:val="0"/>
                          <w:sz w:val="16"/>
                          <w:szCs w:val="16"/>
                          <w:lang w:val="pt-BR"/>
                          <w14:ligatures w14:val="none"/>
                        </w:rPr>
                        <w:t>Diretoria de Planejamento/PRODIN</w:t>
                      </w:r>
                    </w:p>
                    <w:p w:rsidR="00814927" w:rsidRPr="00CE3EAF" w:rsidRDefault="003053B4">
                      <w:pPr>
                        <w:pStyle w:val="TtulodoContato"/>
                        <w:rPr>
                          <w:lang w:val="pt-BR"/>
                        </w:rPr>
                      </w:pPr>
                      <w:r w:rsidRPr="00CE3EAF">
                        <w:rPr>
                          <w:lang w:val="pt-BR"/>
                        </w:rPr>
                        <w:t>Fale Conosco</w:t>
                      </w:r>
                    </w:p>
                    <w:sdt>
                      <w:sdtPr>
                        <w:rPr>
                          <w:rStyle w:val="Forte"/>
                          <w:lang w:val="pt-BR"/>
                        </w:rPr>
                        <w:alias w:val="Empresa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>
                        <w:rPr>
                          <w:rStyle w:val="Forte"/>
                        </w:rPr>
                      </w:sdtEndPr>
                      <w:sdtContent>
                        <w:p w:rsidR="00814927" w:rsidRPr="00CE3EAF" w:rsidRDefault="00195216">
                          <w:pPr>
                            <w:pStyle w:val="Informaesdocontato"/>
                            <w:rPr>
                              <w:rStyle w:val="Forte"/>
                              <w:lang w:val="pt-BR"/>
                            </w:rPr>
                          </w:pPr>
                          <w:r>
                            <w:rPr>
                              <w:rStyle w:val="Forte"/>
                              <w:lang w:val="pt-BR"/>
                            </w:rPr>
                            <w:t>Diretoria de Planejamento/PRODIN</w:t>
                          </w:r>
                        </w:p>
                      </w:sdtContent>
                    </w:sdt>
                    <w:sdt>
                      <w:sdtPr>
                        <w:rPr>
                          <w:lang w:val="pt-BR"/>
                        </w:rPr>
                        <w:alias w:val="Endereço da Empresa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14927" w:rsidRPr="00CE3EAF" w:rsidRDefault="00195216">
                          <w:pPr>
                            <w:pStyle w:val="Informaesdocontato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Rua Ferreira Pena</w:t>
                          </w:r>
                          <w:r w:rsidR="00D67C7D">
                            <w:rPr>
                              <w:lang w:val="pt-BR"/>
                            </w:rPr>
                            <w:t>, nº 1109</w:t>
                          </w:r>
                          <w:r w:rsidR="00C94C42">
                            <w:rPr>
                              <w:lang w:val="pt-BR"/>
                            </w:rPr>
                            <w:t xml:space="preserve"> -</w:t>
                          </w:r>
                          <w:r w:rsidR="00D12513">
                            <w:rPr>
                              <w:lang w:val="pt-BR"/>
                            </w:rPr>
                            <w:t xml:space="preserve"> Centro </w:t>
                          </w:r>
                          <w:r w:rsidR="00D12513">
                            <w:rPr>
                              <w:lang w:val="pt-BR"/>
                            </w:rPr>
                            <w:br/>
                          </w:r>
                          <w:r w:rsidR="00D67C7D">
                            <w:rPr>
                              <w:lang w:val="pt-BR"/>
                            </w:rPr>
                            <w:t xml:space="preserve"> 8h à 17h</w:t>
                          </w:r>
                        </w:p>
                      </w:sdtContent>
                    </w:sdt>
                    <w:p w:rsidR="00814927" w:rsidRPr="008230B1" w:rsidRDefault="00195216">
                      <w:pPr>
                        <w:pStyle w:val="Informaesdocontato"/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92 </w:t>
                      </w:r>
                      <w:r w:rsidRPr="008230B1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pt-BR"/>
                        </w:rPr>
                        <w:t>9152-5331</w:t>
                      </w:r>
                    </w:p>
                    <w:p w:rsidR="001576AD" w:rsidRPr="008230B1" w:rsidRDefault="001576AD" w:rsidP="001576AD">
                      <w:pPr>
                        <w:pStyle w:val="Informaesdocontato"/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92 </w:t>
                      </w:r>
                      <w:r w:rsidRPr="008230B1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pt-BR"/>
                        </w:rPr>
                        <w:t>9214-2978</w:t>
                      </w:r>
                    </w:p>
                    <w:p w:rsidR="001576AD" w:rsidRPr="00CE3EAF" w:rsidRDefault="001576AD">
                      <w:pPr>
                        <w:pStyle w:val="Informaesdocontato"/>
                        <w:rPr>
                          <w:lang w:val="pt-BR"/>
                        </w:rPr>
                      </w:pPr>
                    </w:p>
                    <w:p w:rsidR="00814927" w:rsidRPr="00CE3EAF" w:rsidRDefault="00195216">
                      <w:pPr>
                        <w:pStyle w:val="Informaesdoconta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prodin@ifam.edu.br</w:t>
                      </w:r>
                    </w:p>
                    <w:p w:rsidR="00814927" w:rsidRPr="00195216" w:rsidRDefault="00195216">
                      <w:pPr>
                        <w:pStyle w:val="Informaesdocontato"/>
                        <w:rPr>
                          <w:lang w:val="pt-BR"/>
                        </w:rPr>
                      </w:pPr>
                      <w:r w:rsidRPr="00195216">
                        <w:rPr>
                          <w:lang w:val="pt-BR"/>
                        </w:rPr>
                        <w:t>http://www.ifam.edu.br/portal/prodin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52873" w:rsidRDefault="00E52873">
      <w:pPr>
        <w:rPr>
          <w:lang w:val="pt-BR"/>
        </w:rPr>
      </w:pPr>
      <w:r>
        <w:rPr>
          <w:lang w:val="pt-BR"/>
        </w:rPr>
        <w:br w:type="page"/>
      </w:r>
    </w:p>
    <w:p w:rsidR="00B33864" w:rsidRDefault="00B33864" w:rsidP="00A345D0">
      <w:pPr>
        <w:rPr>
          <w:lang w:val="pt-BR"/>
        </w:rPr>
      </w:pPr>
      <w:r>
        <w:rPr>
          <w:lang w:val="pt-BR"/>
        </w:rPr>
        <w:lastRenderedPageBreak/>
        <w:t>No canto superior você encontrará</w:t>
      </w:r>
      <w:r w:rsidR="00D12513">
        <w:rPr>
          <w:lang w:val="pt-BR"/>
        </w:rPr>
        <w:t xml:space="preserve"> a aba:</w:t>
      </w:r>
    </w:p>
    <w:p w:rsidR="00B33864" w:rsidRDefault="00B33864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B99B72B" wp14:editId="70070101">
            <wp:extent cx="2714625" cy="762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64" w:rsidRDefault="00B33864" w:rsidP="00A345D0">
      <w:pPr>
        <w:rPr>
          <w:lang w:val="pt-BR"/>
        </w:rPr>
      </w:pPr>
      <w:r>
        <w:rPr>
          <w:lang w:val="pt-BR"/>
        </w:rPr>
        <w:t>Um menu para “entrar” ou caso ainda não seja usuário “Cadastre-se”</w:t>
      </w:r>
      <w:r w:rsidR="00D12513">
        <w:rPr>
          <w:lang w:val="pt-BR"/>
        </w:rPr>
        <w:t>:</w:t>
      </w:r>
    </w:p>
    <w:p w:rsidR="00B33864" w:rsidRDefault="00B33864" w:rsidP="00E52873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A8BF737" wp14:editId="7BD0EE21">
            <wp:extent cx="2232100" cy="2145323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0244" cy="21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64" w:rsidRDefault="00B33864" w:rsidP="00084EEA">
      <w:pPr>
        <w:jc w:val="both"/>
        <w:rPr>
          <w:lang w:val="pt-BR"/>
        </w:rPr>
      </w:pPr>
      <w:r>
        <w:rPr>
          <w:lang w:val="pt-BR"/>
        </w:rPr>
        <w:t xml:space="preserve">Para se cadastrar você informa o nome do usuário, uma senha, repete a senha, seu nome, sobrenome um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 xml:space="preserve"> preferencialmente institucional, o campus e seu setor clica em “Enviar” e pronto você já é um usuário. É claro que ainda é necessário ser inserido em um setor para iniciar os trabalhos</w:t>
      </w:r>
      <w:r w:rsidR="00084EEA">
        <w:rPr>
          <w:lang w:val="pt-BR"/>
        </w:rPr>
        <w:t>,</w:t>
      </w:r>
      <w:r>
        <w:rPr>
          <w:lang w:val="pt-BR"/>
        </w:rPr>
        <w:t xml:space="preserve"> mas este é o início.</w:t>
      </w:r>
    </w:p>
    <w:p w:rsidR="00D26E75" w:rsidRDefault="00D26E75">
      <w:pPr>
        <w:pStyle w:val="ttulo3"/>
        <w:rPr>
          <w:lang w:val="pt-BR"/>
        </w:rPr>
      </w:pPr>
      <w:r>
        <w:rPr>
          <w:lang w:val="pt-BR"/>
        </w:rPr>
        <w:t>Depois do credenciamento como faço para monitorar meus planos?</w:t>
      </w:r>
    </w:p>
    <w:p w:rsidR="00D26E75" w:rsidRDefault="00D26E75" w:rsidP="00D26E75">
      <w:pPr>
        <w:rPr>
          <w:lang w:val="pt-BR"/>
        </w:rPr>
      </w:pPr>
      <w:r>
        <w:rPr>
          <w:lang w:val="pt-BR"/>
        </w:rPr>
        <w:t xml:space="preserve">Primeiro passe na tela de </w:t>
      </w:r>
      <w:proofErr w:type="spellStart"/>
      <w:r>
        <w:rPr>
          <w:lang w:val="pt-BR"/>
        </w:rPr>
        <w:t>login</w:t>
      </w:r>
      <w:proofErr w:type="spellEnd"/>
      <w:r w:rsidR="00D12513">
        <w:rPr>
          <w:lang w:val="pt-BR"/>
        </w:rPr>
        <w:t>:</w:t>
      </w:r>
    </w:p>
    <w:p w:rsidR="00D26E75" w:rsidRDefault="00D26E75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A8329D0" wp14:editId="22B8E4E8">
            <wp:extent cx="4286250" cy="1619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75" w:rsidRDefault="00D26E75" w:rsidP="00D26E75">
      <w:pPr>
        <w:rPr>
          <w:lang w:val="pt-BR"/>
        </w:rPr>
      </w:pPr>
      <w:r>
        <w:rPr>
          <w:lang w:val="pt-BR"/>
        </w:rPr>
        <w:t>Informe suas credenciais</w:t>
      </w:r>
      <w:r w:rsidR="00D12513">
        <w:rPr>
          <w:lang w:val="pt-BR"/>
        </w:rPr>
        <w:t>:</w:t>
      </w:r>
    </w:p>
    <w:p w:rsidR="00C94C42" w:rsidRDefault="00C94C42">
      <w:pPr>
        <w:rPr>
          <w:lang w:val="pt-BR"/>
        </w:rPr>
      </w:pPr>
      <w:r>
        <w:rPr>
          <w:lang w:val="pt-BR"/>
        </w:rPr>
        <w:br w:type="page"/>
      </w:r>
    </w:p>
    <w:p w:rsidR="00D26E75" w:rsidRDefault="00D26E75" w:rsidP="00D26E75">
      <w:pPr>
        <w:rPr>
          <w:lang w:val="pt-BR"/>
        </w:rPr>
      </w:pPr>
      <w:r>
        <w:rPr>
          <w:lang w:val="pt-BR"/>
        </w:rPr>
        <w:lastRenderedPageBreak/>
        <w:t>Localize o Setor</w:t>
      </w:r>
      <w:r w:rsidR="00D12513">
        <w:rPr>
          <w:lang w:val="pt-BR"/>
        </w:rPr>
        <w:t>:</w:t>
      </w:r>
    </w:p>
    <w:p w:rsidR="00D26E75" w:rsidRDefault="00D26E75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54F99D6" wp14:editId="4874D0D1">
            <wp:extent cx="5153025" cy="4000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75" w:rsidRDefault="00D26E75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35F0CEB" wp14:editId="03E3A355">
            <wp:extent cx="5038725" cy="2857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75" w:rsidRDefault="00D26E75" w:rsidP="00D26E75">
      <w:pPr>
        <w:rPr>
          <w:lang w:val="pt-BR"/>
        </w:rPr>
      </w:pPr>
      <w:r>
        <w:rPr>
          <w:lang w:val="pt-BR"/>
        </w:rPr>
        <w:t>A partir do setor DIPLAN</w:t>
      </w:r>
    </w:p>
    <w:p w:rsidR="00D26E75" w:rsidRDefault="00EA6568" w:rsidP="00D26E75">
      <w:pPr>
        <w:rPr>
          <w:lang w:val="pt-BR"/>
        </w:rPr>
      </w:pPr>
      <w:r>
        <w:rPr>
          <w:lang w:val="pt-BR"/>
        </w:rPr>
        <w:t>Procure a sua demanda pelo número enviado</w:t>
      </w:r>
      <w:r w:rsidR="00D12513">
        <w:rPr>
          <w:lang w:val="pt-BR"/>
        </w:rPr>
        <w:t>:</w:t>
      </w:r>
    </w:p>
    <w:p w:rsidR="00EA6568" w:rsidRDefault="00EA6568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198C9C5" wp14:editId="2A89A705">
            <wp:extent cx="1876425" cy="3714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68" w:rsidRDefault="00EA6568" w:rsidP="00D26E75">
      <w:pPr>
        <w:rPr>
          <w:lang w:val="pt-BR"/>
        </w:rPr>
      </w:pPr>
      <w:r>
        <w:rPr>
          <w:lang w:val="pt-BR"/>
        </w:rPr>
        <w:t>Será enviada uma lista como na figura abaixo</w:t>
      </w:r>
      <w:r w:rsidR="00D12513">
        <w:rPr>
          <w:lang w:val="pt-BR"/>
        </w:rPr>
        <w:t>:</w:t>
      </w:r>
    </w:p>
    <w:p w:rsidR="00EA6568" w:rsidRDefault="00EA6568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685CF0C" wp14:editId="258B8F99">
            <wp:extent cx="4629150" cy="16764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68" w:rsidRDefault="00EA6568" w:rsidP="00D26E75">
      <w:pPr>
        <w:rPr>
          <w:lang w:val="pt-BR"/>
        </w:rPr>
      </w:pPr>
      <w:r>
        <w:rPr>
          <w:lang w:val="pt-BR"/>
        </w:rPr>
        <w:t xml:space="preserve">Os números que aparecem são a identificação da demanda então </w:t>
      </w:r>
      <w:r w:rsidR="00084EEA">
        <w:rPr>
          <w:lang w:val="pt-BR"/>
        </w:rPr>
        <w:t xml:space="preserve">observe que na PRODIN um dos números aparecem é o </w:t>
      </w:r>
      <w:r w:rsidR="00220D0E">
        <w:rPr>
          <w:lang w:val="pt-BR"/>
        </w:rPr>
        <w:t>número</w:t>
      </w:r>
      <w:r>
        <w:rPr>
          <w:lang w:val="pt-BR"/>
        </w:rPr>
        <w:t xml:space="preserve"> 6399 </w:t>
      </w:r>
      <w:r w:rsidR="00084EEA">
        <w:rPr>
          <w:lang w:val="pt-BR"/>
        </w:rPr>
        <w:t>colocando-o no campo</w:t>
      </w:r>
      <w:r w:rsidR="00D12513">
        <w:rPr>
          <w:lang w:val="pt-BR"/>
        </w:rPr>
        <w:t xml:space="preserve"> </w:t>
      </w:r>
      <w:r>
        <w:rPr>
          <w:lang w:val="pt-BR"/>
        </w:rPr>
        <w:t xml:space="preserve">busca e clicar </w:t>
      </w:r>
      <w:proofErr w:type="spellStart"/>
      <w:r>
        <w:rPr>
          <w:lang w:val="pt-BR"/>
        </w:rPr>
        <w:t>enter</w:t>
      </w:r>
      <w:proofErr w:type="spellEnd"/>
      <w:r>
        <w:rPr>
          <w:lang w:val="pt-BR"/>
        </w:rPr>
        <w:t xml:space="preserve"> &lt;&gt;</w:t>
      </w:r>
    </w:p>
    <w:p w:rsidR="00EA6568" w:rsidRDefault="00EA6568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E555A38" wp14:editId="4EACDF63">
            <wp:extent cx="1838325" cy="3333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68" w:rsidRDefault="00EA6568">
      <w:pPr>
        <w:rPr>
          <w:lang w:val="pt-BR"/>
        </w:rPr>
      </w:pPr>
      <w:r>
        <w:rPr>
          <w:lang w:val="pt-BR"/>
        </w:rPr>
        <w:br w:type="page"/>
      </w:r>
    </w:p>
    <w:p w:rsidR="00EA6568" w:rsidRDefault="00EA6568" w:rsidP="00D26E75">
      <w:pPr>
        <w:rPr>
          <w:lang w:val="pt-BR"/>
        </w:rPr>
      </w:pPr>
      <w:r>
        <w:rPr>
          <w:lang w:val="pt-BR"/>
        </w:rPr>
        <w:lastRenderedPageBreak/>
        <w:t>Você verá</w:t>
      </w:r>
      <w:r w:rsidR="00D83567">
        <w:rPr>
          <w:lang w:val="pt-BR"/>
        </w:rPr>
        <w:t>:</w:t>
      </w:r>
    </w:p>
    <w:p w:rsidR="00EA6568" w:rsidRDefault="00EA6568" w:rsidP="00D26E75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3341077</wp:posOffset>
                </wp:positionH>
                <wp:positionV relativeFrom="paragraph">
                  <wp:posOffset>895448</wp:posOffset>
                </wp:positionV>
                <wp:extent cx="668215" cy="395654"/>
                <wp:effectExtent l="0" t="0" r="17780" b="2349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" cy="3956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79D8E5" id="Elipse 19" o:spid="_x0000_s1026" style="position:absolute;margin-left:263.1pt;margin-top:70.5pt;width:52.6pt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" filled="f" strokecolor="#74340c [1604]" strokeweight="1pt">
                <v:stroke joinstyle="miter"/>
              </v:oval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4C2BE52A" wp14:editId="04AF0A5A">
            <wp:extent cx="6646545" cy="5169535"/>
            <wp:effectExtent l="0" t="0" r="190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42" w:rsidRDefault="00C94C42">
      <w:pPr>
        <w:rPr>
          <w:lang w:val="pt-BR"/>
        </w:rPr>
      </w:pPr>
      <w:r>
        <w:rPr>
          <w:lang w:val="pt-BR"/>
        </w:rPr>
        <w:br w:type="page"/>
      </w:r>
    </w:p>
    <w:p w:rsidR="00EA6568" w:rsidRDefault="004D33B5" w:rsidP="00D26E75">
      <w:pPr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-17975</wp:posOffset>
                </wp:positionH>
                <wp:positionV relativeFrom="paragraph">
                  <wp:posOffset>221908</wp:posOffset>
                </wp:positionV>
                <wp:extent cx="3709914" cy="3807069"/>
                <wp:effectExtent l="0" t="0" r="0" b="31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914" cy="380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3B5" w:rsidRPr="00D90785" w:rsidRDefault="004D33B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Campo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Situação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: Ao criar a demanda ela recebe o status de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  <w:lang w:val="pt-BR"/>
                              </w:rPr>
                              <w:t>“Nova”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o que indica que não está sendo feito nada a respeito é apenas uma previsão, pode</w:t>
                            </w:r>
                            <w:r w:rsidR="00D8356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>rá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evoluir para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  <w:lang w:val="pt-BR"/>
                              </w:rPr>
                              <w:t>“em andamento”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que indica que já estão sendo tomadas providências sobre o assunto, pode</w:t>
                            </w:r>
                            <w:r w:rsidR="00D8356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>rá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evoluir</w:t>
                            </w:r>
                            <w:r w:rsidR="00D8356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ainda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para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  <w:lang w:val="pt-BR"/>
                              </w:rPr>
                              <w:t>“Concluída”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indica que a ação foi realizada, caso dependa de outra demanda pode evoluir para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  <w:lang w:val="pt-BR"/>
                              </w:rPr>
                              <w:t>“feedback”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que indica um estado de espera.</w:t>
                            </w:r>
                          </w:p>
                          <w:p w:rsidR="004D33B5" w:rsidRPr="00D90785" w:rsidRDefault="004D33B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8356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Campo </w:t>
                            </w:r>
                            <w:r w:rsidRPr="00D83567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Prioridade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Ao criar a demanda sua prioridade</w:t>
                            </w:r>
                            <w:r w:rsidR="00D83567"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padrão é “Normal”, pode evoluir para </w:t>
                            </w:r>
                            <w:r w:rsidR="00D90785"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>“Alta”, “Urgente” ou “Imediata” isso fará com que a coloração da demanda mude.</w:t>
                            </w:r>
                          </w:p>
                          <w:p w:rsidR="00D90785" w:rsidRPr="00D90785" w:rsidRDefault="00D9078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Campo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Atribuído para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>: Este campo seleciona o Responsável pela demanda.</w:t>
                            </w:r>
                          </w:p>
                          <w:p w:rsidR="00D90785" w:rsidRPr="00D90785" w:rsidRDefault="00D9078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O Campo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Categoria: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Deve ser selecionado para facilitar o agrupamento das informações.</w:t>
                            </w:r>
                          </w:p>
                          <w:p w:rsidR="00D90785" w:rsidRPr="00D90785" w:rsidRDefault="00D9078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O Campo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Ação: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Deve ser selecionado para facilitar o monitoramento da ação.</w:t>
                            </w:r>
                          </w:p>
                          <w:p w:rsidR="00D90785" w:rsidRDefault="00D9078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O Campo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Setor: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Deve ser selecionado para identificar o Setor</w:t>
                            </w:r>
                            <w:r w:rsidR="00D8356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  <w:p w:rsidR="00D90785" w:rsidRDefault="00D9078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O Campo </w:t>
                            </w:r>
                            <w:r w:rsidRPr="00D9078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pt-BR"/>
                              </w:rPr>
                              <w:t>Campus: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 xml:space="preserve"> Deve ser informado para Identificar A Unidade Administrativa.</w:t>
                            </w:r>
                          </w:p>
                          <w:p w:rsidR="00D90785" w:rsidRDefault="00D9078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  <w:t>O Campo Perspectivas: Deve ser selecionado para garantir o alinhamento com o PEI.</w:t>
                            </w:r>
                          </w:p>
                          <w:p w:rsidR="00D90785" w:rsidRPr="00D90785" w:rsidRDefault="00D90785" w:rsidP="004D33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D90785" w:rsidRDefault="00D90785" w:rsidP="004D33B5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D90785" w:rsidRPr="004D33B5" w:rsidRDefault="00D90785" w:rsidP="004D33B5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8" style="position:absolute;margin-left:-1.4pt;margin-top:17.45pt;width:292.1pt;height:2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" filled="f" stroked="f" strokeweight="1pt">
                <v:textbox>
                  <w:txbxContent>
                    <w:p w:rsidR="004D33B5" w:rsidRPr="00D90785" w:rsidRDefault="004D33B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Campo </w:t>
                      </w:r>
                      <w:r w:rsidRPr="00D9078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Situação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: Ao criar a demanda ela recebe o status de </w:t>
                      </w:r>
                      <w:r w:rsidRPr="00D9078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  <w:lang w:val="pt-BR"/>
                        </w:rPr>
                        <w:t>“Nova”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o que indica que não está sendo feito nada a respeito é apenas uma previsão, pode</w:t>
                      </w:r>
                      <w:r w:rsidR="00D8356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>rá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evoluir para </w:t>
                      </w:r>
                      <w:r w:rsidRPr="00D9078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  <w:lang w:val="pt-BR"/>
                        </w:rPr>
                        <w:t>“em andamento”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que indica que já estão sendo tomadas providências sobre o assunto, pode</w:t>
                      </w:r>
                      <w:r w:rsidR="00D8356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>rá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evoluir</w:t>
                      </w:r>
                      <w:r w:rsidR="00D8356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ainda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para </w:t>
                      </w:r>
                      <w:r w:rsidRPr="00D9078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  <w:lang w:val="pt-BR"/>
                        </w:rPr>
                        <w:t>“Concluída”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indica que a ação foi realizada, caso dependa de outra demanda pode evoluir para </w:t>
                      </w:r>
                      <w:r w:rsidRPr="00D9078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  <w:lang w:val="pt-BR"/>
                        </w:rPr>
                        <w:t>“feedback”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que indica um estado de espera.</w:t>
                      </w:r>
                    </w:p>
                    <w:p w:rsidR="004D33B5" w:rsidRPr="00D90785" w:rsidRDefault="004D33B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 w:rsidRPr="00D8356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Campo </w:t>
                      </w:r>
                      <w:r w:rsidRPr="00D83567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Prioridade</w:t>
                      </w:r>
                      <w:r w:rsidRPr="00D9078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Ao criar a demanda sua prioridade</w:t>
                      </w:r>
                      <w:r w:rsidR="00D83567"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padrão é “Normal”, pode evoluir para </w:t>
                      </w:r>
                      <w:r w:rsidR="00D90785"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>“Alta”, “Urgente” ou “Imediata” isso fará com que a coloração da demanda mude.</w:t>
                      </w:r>
                    </w:p>
                    <w:p w:rsidR="00D90785" w:rsidRPr="00D90785" w:rsidRDefault="00D9078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Campo </w:t>
                      </w:r>
                      <w:r w:rsidRPr="00D9078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Atribuído para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>: Este campo seleciona o Responsável pela demanda.</w:t>
                      </w:r>
                    </w:p>
                    <w:p w:rsidR="00D90785" w:rsidRPr="00D90785" w:rsidRDefault="00D9078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O Campo </w:t>
                      </w:r>
                      <w:r w:rsidRPr="00D9078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Categoria: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Deve ser selecionado para facilitar o agrupamento das informações.</w:t>
                      </w:r>
                    </w:p>
                    <w:p w:rsidR="00D90785" w:rsidRPr="00D90785" w:rsidRDefault="00D9078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O Campo </w:t>
                      </w:r>
                      <w:r w:rsidRPr="00D9078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Ação: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Deve ser selecionado para facilitar o monitoramento da ação.</w:t>
                      </w:r>
                    </w:p>
                    <w:p w:rsidR="00D90785" w:rsidRDefault="00D9078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O Campo </w:t>
                      </w:r>
                      <w:r w:rsidRPr="00D9078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Setor:</w:t>
                      </w:r>
                      <w:r w:rsidRPr="00D9078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Deve ser selecionado para identificar o Setor</w:t>
                      </w:r>
                      <w:r w:rsidR="00D8356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  <w:p w:rsidR="00D90785" w:rsidRDefault="00D9078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O Campo </w:t>
                      </w:r>
                      <w:r w:rsidRPr="00D9078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lang w:val="pt-BR"/>
                        </w:rPr>
                        <w:t>Campus: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 xml:space="preserve"> Deve ser informado para Identificar A Unidade Administrativa.</w:t>
                      </w:r>
                    </w:p>
                    <w:p w:rsidR="00D90785" w:rsidRDefault="00D9078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  <w:t>O Campo Perspectivas: Deve ser selecionado para garantir o alinhamento com o PEI.</w:t>
                      </w:r>
                    </w:p>
                    <w:p w:rsidR="00D90785" w:rsidRPr="00D90785" w:rsidRDefault="00D90785" w:rsidP="004D33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pt-BR"/>
                        </w:rPr>
                      </w:pPr>
                    </w:p>
                    <w:p w:rsidR="00D90785" w:rsidRDefault="00D90785" w:rsidP="004D33B5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D90785" w:rsidRPr="004D33B5" w:rsidRDefault="00D90785" w:rsidP="004D33B5">
                      <w:pPr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3567">
        <w:rPr>
          <w:lang w:val="pt-BR"/>
        </w:rPr>
        <w:t xml:space="preserve">  </w:t>
      </w:r>
      <w:r w:rsidR="00EA6568">
        <w:rPr>
          <w:lang w:val="pt-BR"/>
        </w:rPr>
        <w:t>Para editar a demanda clique em Editar e você verá:</w:t>
      </w:r>
    </w:p>
    <w:p w:rsidR="00EA6568" w:rsidRDefault="00EA6568" w:rsidP="00D26E75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-114886</wp:posOffset>
            </wp:positionH>
            <wp:positionV relativeFrom="paragraph">
              <wp:posOffset>293</wp:posOffset>
            </wp:positionV>
            <wp:extent cx="2624509" cy="3516923"/>
            <wp:effectExtent l="0" t="0" r="4445" b="762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509" cy="351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3B5">
        <w:rPr>
          <w:lang w:val="pt-BR"/>
        </w:rPr>
        <w:br w:type="textWrapping" w:clear="all"/>
      </w:r>
    </w:p>
    <w:p w:rsidR="00EA6568" w:rsidRDefault="00D90785" w:rsidP="00DE20DF">
      <w:pPr>
        <w:jc w:val="both"/>
        <w:rPr>
          <w:lang w:val="pt-BR"/>
        </w:rPr>
      </w:pPr>
      <w:r>
        <w:rPr>
          <w:lang w:val="pt-BR"/>
        </w:rPr>
        <w:t xml:space="preserve">O Campo </w:t>
      </w:r>
      <w:r w:rsidRPr="00D90785">
        <w:rPr>
          <w:b/>
          <w:lang w:val="pt-BR"/>
        </w:rPr>
        <w:t>Demanda Pai:</w:t>
      </w:r>
      <w:r>
        <w:rPr>
          <w:lang w:val="pt-BR"/>
        </w:rPr>
        <w:t xml:space="preserve"> Deve ser informado quando se tratar de demandas que representem atividades que são requisitos para a conclusão de outra demanda maior</w:t>
      </w:r>
      <w:r w:rsidR="00B50439">
        <w:rPr>
          <w:lang w:val="pt-BR"/>
        </w:rPr>
        <w:t>,</w:t>
      </w:r>
      <w:r w:rsidR="00DE20DF">
        <w:rPr>
          <w:lang w:val="pt-BR"/>
        </w:rPr>
        <w:t xml:space="preserve"> um exemplo seria</w:t>
      </w:r>
      <w:r w:rsidR="00D83567">
        <w:rPr>
          <w:lang w:val="pt-BR"/>
        </w:rPr>
        <w:t xml:space="preserve">, por </w:t>
      </w:r>
      <w:proofErr w:type="gramStart"/>
      <w:r w:rsidR="00D83567">
        <w:rPr>
          <w:lang w:val="pt-BR"/>
        </w:rPr>
        <w:t>exemplo,</w:t>
      </w:r>
      <w:r w:rsidR="00DE20DF">
        <w:rPr>
          <w:lang w:val="pt-BR"/>
        </w:rPr>
        <w:t xml:space="preserve">  1</w:t>
      </w:r>
      <w:proofErr w:type="gramEnd"/>
      <w:r w:rsidR="00DE20DF">
        <w:rPr>
          <w:lang w:val="pt-BR"/>
        </w:rPr>
        <w:t xml:space="preserve"> . Contratação de Uma Empresa para construir um bloco, para que esse contrato se realize outras etapas precisam ser cumpridas como por exemplo 2. </w:t>
      </w:r>
      <w:proofErr w:type="gramStart"/>
      <w:r w:rsidR="00DE20DF">
        <w:rPr>
          <w:lang w:val="pt-BR"/>
        </w:rPr>
        <w:t>a</w:t>
      </w:r>
      <w:proofErr w:type="gramEnd"/>
      <w:r w:rsidR="00DE20DF">
        <w:rPr>
          <w:lang w:val="pt-BR"/>
        </w:rPr>
        <w:t xml:space="preserve"> preparação dos projetos necessários, 3. Processo Licitatório (Credenciamento das Empresas, Abertura de propostas, Julgamento de Recursos, Ata Final) logo as demandas 2 e 3 seriam filhas da demanda 1, cada uma das etapas uma vez cumpridas representariam 1/3 ou 33,3% para alcançarmos o 100% teríamos que passar por todas as etapas.</w:t>
      </w:r>
    </w:p>
    <w:p w:rsidR="00DE20DF" w:rsidRDefault="00DE20DF" w:rsidP="00DE20DF">
      <w:pPr>
        <w:jc w:val="both"/>
        <w:rPr>
          <w:lang w:val="pt-BR"/>
        </w:rPr>
      </w:pPr>
      <w:r>
        <w:rPr>
          <w:lang w:val="pt-BR"/>
        </w:rPr>
        <w:t xml:space="preserve">Em resumo quando houver desmembramento de demandas as </w:t>
      </w:r>
      <w:r w:rsidR="00B50439">
        <w:rPr>
          <w:lang w:val="pt-BR"/>
        </w:rPr>
        <w:t>demandas-</w:t>
      </w:r>
      <w:r>
        <w:rPr>
          <w:lang w:val="pt-BR"/>
        </w:rPr>
        <w:t>filhas precisam referenciar a demanda PAI.</w:t>
      </w:r>
    </w:p>
    <w:p w:rsidR="00DE20DF" w:rsidRDefault="00DE20DF" w:rsidP="00DE20DF">
      <w:pPr>
        <w:jc w:val="both"/>
        <w:rPr>
          <w:lang w:val="pt-BR"/>
        </w:rPr>
      </w:pPr>
      <w:r>
        <w:rPr>
          <w:lang w:val="pt-BR"/>
        </w:rPr>
        <w:t xml:space="preserve">O Campo </w:t>
      </w:r>
      <w:r w:rsidRPr="00DE20DF">
        <w:rPr>
          <w:b/>
          <w:lang w:val="pt-BR"/>
        </w:rPr>
        <w:t>Início</w:t>
      </w:r>
      <w:r>
        <w:rPr>
          <w:lang w:val="pt-BR"/>
        </w:rPr>
        <w:t xml:space="preserve">: tem como valor padrão a </w:t>
      </w:r>
      <w:r w:rsidR="00B50439">
        <w:rPr>
          <w:lang w:val="pt-BR"/>
        </w:rPr>
        <w:t xml:space="preserve">data da </w:t>
      </w:r>
      <w:r>
        <w:rPr>
          <w:lang w:val="pt-BR"/>
        </w:rPr>
        <w:t>abertura da demanda e pode</w:t>
      </w:r>
      <w:r w:rsidR="00B50439">
        <w:rPr>
          <w:lang w:val="pt-BR"/>
        </w:rPr>
        <w:t>rá</w:t>
      </w:r>
      <w:r>
        <w:rPr>
          <w:lang w:val="pt-BR"/>
        </w:rPr>
        <w:t xml:space="preserve"> ser alterado</w:t>
      </w:r>
      <w:r w:rsidR="00B50439">
        <w:rPr>
          <w:lang w:val="pt-BR"/>
        </w:rPr>
        <w:t>.</w:t>
      </w:r>
    </w:p>
    <w:p w:rsidR="00DE20DF" w:rsidRDefault="00DE20DF" w:rsidP="00DE20DF">
      <w:pPr>
        <w:jc w:val="both"/>
        <w:rPr>
          <w:lang w:val="pt-BR"/>
        </w:rPr>
      </w:pPr>
      <w:r>
        <w:rPr>
          <w:lang w:val="pt-BR"/>
        </w:rPr>
        <w:t xml:space="preserve">O Campo </w:t>
      </w:r>
      <w:r w:rsidRPr="00DE20DF">
        <w:rPr>
          <w:b/>
          <w:lang w:val="pt-BR"/>
        </w:rPr>
        <w:t>Data prevista</w:t>
      </w:r>
      <w:r>
        <w:rPr>
          <w:lang w:val="pt-BR"/>
        </w:rPr>
        <w:t xml:space="preserve">: tem como objetivo </w:t>
      </w:r>
      <w:r w:rsidR="00B50439">
        <w:rPr>
          <w:lang w:val="pt-BR"/>
        </w:rPr>
        <w:t xml:space="preserve">mostrar </w:t>
      </w:r>
      <w:r>
        <w:rPr>
          <w:lang w:val="pt-BR"/>
        </w:rPr>
        <w:t xml:space="preserve">o diagrama de </w:t>
      </w:r>
      <w:proofErr w:type="spellStart"/>
      <w:r>
        <w:rPr>
          <w:lang w:val="pt-BR"/>
        </w:rPr>
        <w:t>Gantt</w:t>
      </w:r>
      <w:proofErr w:type="spellEnd"/>
      <w:r w:rsidR="00B50439">
        <w:rPr>
          <w:lang w:val="pt-BR"/>
        </w:rPr>
        <w:t xml:space="preserve"> que consiste em visualizar a demanda de forma gráfica visualizando seu início e fim</w:t>
      </w:r>
      <w:r>
        <w:rPr>
          <w:lang w:val="pt-BR"/>
        </w:rPr>
        <w:t>.</w:t>
      </w:r>
    </w:p>
    <w:p w:rsidR="00DE20DF" w:rsidRDefault="00DE20DF" w:rsidP="00DE20DF">
      <w:pPr>
        <w:jc w:val="both"/>
        <w:rPr>
          <w:lang w:val="pt-BR"/>
        </w:rPr>
      </w:pPr>
      <w:r>
        <w:rPr>
          <w:lang w:val="pt-BR"/>
        </w:rPr>
        <w:t xml:space="preserve">O Campo </w:t>
      </w:r>
      <w:r w:rsidRPr="002B3D7C">
        <w:rPr>
          <w:b/>
          <w:lang w:val="pt-BR"/>
        </w:rPr>
        <w:t>Status no PDA</w:t>
      </w:r>
      <w:r>
        <w:rPr>
          <w:lang w:val="pt-BR"/>
        </w:rPr>
        <w:t>: Deve ser selecionado para indicar se esta d</w:t>
      </w:r>
      <w:r w:rsidR="00B50439">
        <w:rPr>
          <w:lang w:val="pt-BR"/>
        </w:rPr>
        <w:t>emanda foi planejada</w:t>
      </w:r>
      <w:r>
        <w:rPr>
          <w:lang w:val="pt-BR"/>
        </w:rPr>
        <w:t xml:space="preserve"> no prazo estabelecido ou posteriormente</w:t>
      </w:r>
      <w:r w:rsidR="00C450C3">
        <w:rPr>
          <w:lang w:val="pt-BR"/>
        </w:rPr>
        <w:t>, no futuro o Sistema será aberto para as próprias Unidades inform</w:t>
      </w:r>
      <w:r w:rsidR="00B50439">
        <w:rPr>
          <w:lang w:val="pt-BR"/>
        </w:rPr>
        <w:t>ar</w:t>
      </w:r>
      <w:r w:rsidR="00C450C3">
        <w:rPr>
          <w:lang w:val="pt-BR"/>
        </w:rPr>
        <w:t>em suas demandas dentro de suas respectivas ações</w:t>
      </w:r>
      <w:r w:rsidR="00B50439">
        <w:rPr>
          <w:lang w:val="pt-BR"/>
        </w:rPr>
        <w:t>,</w:t>
      </w:r>
      <w:r w:rsidR="00C450C3">
        <w:rPr>
          <w:lang w:val="pt-BR"/>
        </w:rPr>
        <w:t xml:space="preserve"> ao final o sistema irá travar a inserção </w:t>
      </w:r>
      <w:r w:rsidR="00B50439">
        <w:rPr>
          <w:lang w:val="pt-BR"/>
        </w:rPr>
        <w:t xml:space="preserve">para que </w:t>
      </w:r>
      <w:r w:rsidR="00C450C3">
        <w:rPr>
          <w:lang w:val="pt-BR"/>
        </w:rPr>
        <w:t>prepararemos o Relatório do PDA</w:t>
      </w:r>
      <w:r w:rsidR="00B50439">
        <w:rPr>
          <w:lang w:val="pt-BR"/>
        </w:rPr>
        <w:t>, o mesmo será publicado</w:t>
      </w:r>
      <w:r w:rsidR="00C450C3">
        <w:rPr>
          <w:lang w:val="pt-BR"/>
        </w:rPr>
        <w:t xml:space="preserve"> e em seguida liberaremos para o acompanhamento</w:t>
      </w:r>
      <w:r w:rsidR="00B50439">
        <w:rPr>
          <w:lang w:val="pt-BR"/>
        </w:rPr>
        <w:t>.</w:t>
      </w:r>
      <w:r w:rsidR="00C450C3">
        <w:rPr>
          <w:lang w:val="pt-BR"/>
        </w:rPr>
        <w:t xml:space="preserve"> </w:t>
      </w:r>
      <w:r w:rsidR="00B50439">
        <w:rPr>
          <w:lang w:val="pt-BR"/>
        </w:rPr>
        <w:t>D</w:t>
      </w:r>
      <w:r w:rsidR="00C450C3">
        <w:rPr>
          <w:lang w:val="pt-BR"/>
        </w:rPr>
        <w:t>esta forma saberemos se uma demanda foi inserida após o período predefinido estando portanto caracterizada como uma execução não planejada.</w:t>
      </w:r>
    </w:p>
    <w:p w:rsidR="00C450C3" w:rsidRDefault="00C450C3" w:rsidP="00DE20DF">
      <w:pPr>
        <w:jc w:val="both"/>
        <w:rPr>
          <w:lang w:val="pt-BR"/>
        </w:rPr>
      </w:pPr>
      <w:r>
        <w:rPr>
          <w:lang w:val="pt-BR"/>
        </w:rPr>
        <w:t xml:space="preserve">O Campo </w:t>
      </w:r>
      <w:r w:rsidRPr="002B3D7C">
        <w:rPr>
          <w:b/>
          <w:lang w:val="pt-BR"/>
        </w:rPr>
        <w:t>Meta</w:t>
      </w:r>
      <w:r>
        <w:rPr>
          <w:lang w:val="pt-BR"/>
        </w:rPr>
        <w:t>: Deve ser utilizado para informar o que se pretende alcançar com esta ação.</w:t>
      </w:r>
    </w:p>
    <w:p w:rsidR="00C450C3" w:rsidRDefault="00C450C3" w:rsidP="00DE20DF">
      <w:pPr>
        <w:jc w:val="both"/>
        <w:rPr>
          <w:lang w:val="pt-BR"/>
        </w:rPr>
      </w:pPr>
      <w:r>
        <w:rPr>
          <w:lang w:val="pt-BR"/>
        </w:rPr>
        <w:lastRenderedPageBreak/>
        <w:t xml:space="preserve">O Campo </w:t>
      </w:r>
      <w:r w:rsidRPr="002B3D7C">
        <w:rPr>
          <w:b/>
          <w:lang w:val="pt-BR"/>
        </w:rPr>
        <w:t>Indicador:</w:t>
      </w:r>
      <w:r>
        <w:rPr>
          <w:lang w:val="pt-BR"/>
        </w:rPr>
        <w:t xml:space="preserve"> Deve ser utilizado para representar qual será o termômetro que indicará a situação da demanda ao longo do ano, ele pode ser representado por um índice que resulta de uma fórmula. Exemplo</w:t>
      </w:r>
      <w:r w:rsidR="00306C8D">
        <w:rPr>
          <w:lang w:val="pt-BR"/>
        </w:rPr>
        <w:t>,</w:t>
      </w:r>
      <w:r>
        <w:rPr>
          <w:lang w:val="pt-BR"/>
        </w:rPr>
        <w:t xml:space="preserve"> minha meta é no ano de 2014 publicar 2 livros se publiquei 1, divido </w:t>
      </w:r>
      <w:r w:rsidR="002B3D7C">
        <w:rPr>
          <w:lang w:val="pt-BR"/>
        </w:rPr>
        <w:t>pela metade</w:t>
      </w:r>
      <w:r>
        <w:rPr>
          <w:lang w:val="pt-BR"/>
        </w:rPr>
        <w:t xml:space="preserve"> tenho o indicador 50% que representa que alcancei metade do que pretendia alcançar, se a meta é aumentar</w:t>
      </w:r>
      <w:r w:rsidR="00306C8D">
        <w:rPr>
          <w:lang w:val="pt-BR"/>
        </w:rPr>
        <w:t>,</w:t>
      </w:r>
      <w:r>
        <w:rPr>
          <w:lang w:val="pt-BR"/>
        </w:rPr>
        <w:t xml:space="preserve"> por exemplo</w:t>
      </w:r>
      <w:r w:rsidR="00306C8D">
        <w:rPr>
          <w:lang w:val="pt-BR"/>
        </w:rPr>
        <w:t>,</w:t>
      </w:r>
      <w:r>
        <w:rPr>
          <w:lang w:val="pt-BR"/>
        </w:rPr>
        <w:t xml:space="preserve"> o número de bolsas é preciso sempre ter a referência anterior</w:t>
      </w:r>
      <w:r w:rsidR="00306C8D">
        <w:rPr>
          <w:lang w:val="pt-BR"/>
        </w:rPr>
        <w:t>,</w:t>
      </w:r>
      <w:r>
        <w:rPr>
          <w:lang w:val="pt-BR"/>
        </w:rPr>
        <w:t xml:space="preserve"> </w:t>
      </w:r>
      <w:r w:rsidR="002B3D7C">
        <w:rPr>
          <w:lang w:val="pt-BR"/>
        </w:rPr>
        <w:t>segundo exemplo: e</w:t>
      </w:r>
      <w:r>
        <w:rPr>
          <w:lang w:val="pt-BR"/>
        </w:rPr>
        <w:t xml:space="preserve">u tinha 100 agora tenho 150 então aumentei em 50% se no ano seguinte baixar para </w:t>
      </w:r>
      <w:r w:rsidR="006340C2">
        <w:rPr>
          <w:lang w:val="pt-BR"/>
        </w:rPr>
        <w:t>50 bolsas então preciso intervenções para melhorar este indicador.</w:t>
      </w:r>
    </w:p>
    <w:p w:rsidR="00220D0E" w:rsidRDefault="00220D0E" w:rsidP="00DE20DF">
      <w:pPr>
        <w:jc w:val="both"/>
        <w:rPr>
          <w:lang w:val="pt-BR"/>
        </w:rPr>
      </w:pPr>
    </w:p>
    <w:p w:rsidR="00220D0E" w:rsidRDefault="00220D0E" w:rsidP="00DE20DF">
      <w:pPr>
        <w:jc w:val="both"/>
        <w:rPr>
          <w:lang w:val="pt-BR"/>
        </w:rPr>
      </w:pPr>
      <w:r>
        <w:rPr>
          <w:lang w:val="pt-BR"/>
        </w:rPr>
        <w:t>Veja como as ações ficam na guia Planejamento</w:t>
      </w:r>
      <w:r w:rsidR="00306C8D">
        <w:rPr>
          <w:lang w:val="pt-BR"/>
        </w:rPr>
        <w:t>:</w:t>
      </w:r>
    </w:p>
    <w:p w:rsidR="00220D0E" w:rsidRDefault="00220D0E" w:rsidP="00C94C4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4F44956" wp14:editId="67A73884">
            <wp:extent cx="3669470" cy="3059723"/>
            <wp:effectExtent l="0" t="0" r="7620" b="762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5779" cy="30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0E" w:rsidRDefault="00220D0E" w:rsidP="00DE20DF">
      <w:pPr>
        <w:jc w:val="both"/>
        <w:rPr>
          <w:lang w:val="pt-BR"/>
        </w:rPr>
      </w:pPr>
      <w:r>
        <w:rPr>
          <w:lang w:val="pt-BR"/>
        </w:rPr>
        <w:t>Na medida em que as ações forem sendo cadastradas elas vão aparecer como abertas e quando forem concluídas o sistema vai informando o quantitativo aberto e fechado e percentual com relação ao total.</w:t>
      </w:r>
    </w:p>
    <w:p w:rsidR="00DE20DF" w:rsidRDefault="00220D0E" w:rsidP="00DE20DF">
      <w:pPr>
        <w:jc w:val="both"/>
        <w:rPr>
          <w:lang w:val="pt-BR"/>
        </w:rPr>
      </w:pPr>
      <w:r>
        <w:rPr>
          <w:lang w:val="pt-BR"/>
        </w:rPr>
        <w:t>Contamos com a participação de todos neste processo de amadurecimento na arte de planejar, executar, acompanhar e avaliar.</w:t>
      </w:r>
    </w:p>
    <w:p w:rsidR="00306C8D" w:rsidRDefault="00306C8D" w:rsidP="00DE20DF">
      <w:pPr>
        <w:jc w:val="both"/>
        <w:rPr>
          <w:lang w:val="pt-BR"/>
        </w:rPr>
      </w:pPr>
    </w:p>
    <w:p w:rsidR="00306C8D" w:rsidRDefault="00306C8D" w:rsidP="00306C8D">
      <w:pPr>
        <w:jc w:val="center"/>
        <w:rPr>
          <w:lang w:val="pt-BR"/>
        </w:rPr>
      </w:pPr>
      <w:r>
        <w:rPr>
          <w:lang w:val="pt-BR"/>
        </w:rPr>
        <w:t>Sucesso!</w:t>
      </w:r>
    </w:p>
    <w:p w:rsidR="00306C8D" w:rsidRDefault="00306C8D" w:rsidP="00306C8D">
      <w:pPr>
        <w:jc w:val="both"/>
        <w:rPr>
          <w:lang w:val="pt-BR"/>
        </w:rPr>
      </w:pPr>
    </w:p>
    <w:p w:rsidR="00F054EA" w:rsidRDefault="00F054EA" w:rsidP="00306C8D">
      <w:pPr>
        <w:jc w:val="both"/>
        <w:rPr>
          <w:lang w:val="pt-BR"/>
        </w:rPr>
      </w:pPr>
    </w:p>
    <w:p w:rsidR="00F054EA" w:rsidRDefault="00F054EA" w:rsidP="00306C8D">
      <w:pPr>
        <w:jc w:val="both"/>
        <w:rPr>
          <w:lang w:val="pt-BR"/>
        </w:rPr>
      </w:pPr>
    </w:p>
    <w:p w:rsidR="00F054EA" w:rsidRDefault="00F054EA" w:rsidP="00306C8D">
      <w:pPr>
        <w:jc w:val="both"/>
        <w:rPr>
          <w:lang w:val="pt-BR"/>
        </w:rPr>
      </w:pPr>
    </w:p>
    <w:p w:rsidR="00F054EA" w:rsidRDefault="00F054EA" w:rsidP="00306C8D">
      <w:pPr>
        <w:jc w:val="both"/>
        <w:rPr>
          <w:lang w:val="pt-BR"/>
        </w:rPr>
      </w:pPr>
    </w:p>
    <w:p w:rsidR="00F054EA" w:rsidRDefault="00F054EA" w:rsidP="00306C8D">
      <w:pPr>
        <w:jc w:val="both"/>
        <w:rPr>
          <w:lang w:val="pt-BR"/>
        </w:rPr>
      </w:pPr>
    </w:p>
    <w:p w:rsidR="00152B30" w:rsidRPr="00152B30" w:rsidRDefault="00152B30" w:rsidP="00152B3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52B30">
        <w:rPr>
          <w:rFonts w:ascii="Arial" w:hAnsi="Arial" w:cs="Arial"/>
          <w:b/>
          <w:sz w:val="24"/>
          <w:szCs w:val="24"/>
          <w:lang w:val="pt-BR"/>
        </w:rPr>
        <w:t>ANA MARIA ALVES PEREIRA</w:t>
      </w:r>
    </w:p>
    <w:p w:rsidR="00152B30" w:rsidRPr="00152B30" w:rsidRDefault="00152B30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52B30">
        <w:rPr>
          <w:rFonts w:ascii="Arial" w:hAnsi="Arial" w:cs="Arial"/>
          <w:sz w:val="24"/>
          <w:szCs w:val="24"/>
          <w:lang w:val="pt-BR"/>
        </w:rPr>
        <w:t>Pró-Reitora de Desenvolvimento Institucional</w:t>
      </w:r>
    </w:p>
    <w:p w:rsidR="00152B30" w:rsidRDefault="008F3547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  <w:hyperlink r:id="rId22" w:history="1">
        <w:r w:rsidRPr="00B06860">
          <w:rPr>
            <w:rStyle w:val="Hyperlink"/>
            <w:rFonts w:ascii="Arial" w:hAnsi="Arial" w:cs="Arial"/>
            <w:sz w:val="24"/>
            <w:szCs w:val="24"/>
            <w:lang w:val="pt-BR"/>
          </w:rPr>
          <w:t>prodin@ifam.edu.br</w:t>
        </w:r>
      </w:hyperlink>
    </w:p>
    <w:p w:rsidR="00F054EA" w:rsidRPr="00152B30" w:rsidRDefault="00152B30" w:rsidP="00152B3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52B30">
        <w:rPr>
          <w:rFonts w:ascii="Arial" w:hAnsi="Arial" w:cs="Arial"/>
          <w:b/>
          <w:sz w:val="24"/>
          <w:szCs w:val="24"/>
          <w:lang w:val="pt-BR"/>
        </w:rPr>
        <w:t>JOÃO LUIZ CAVALCANTE FERREIRA</w:t>
      </w:r>
    </w:p>
    <w:p w:rsidR="00152B30" w:rsidRDefault="00152B30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52B30">
        <w:rPr>
          <w:rFonts w:ascii="Arial" w:hAnsi="Arial" w:cs="Arial"/>
          <w:sz w:val="24"/>
          <w:szCs w:val="24"/>
          <w:lang w:val="pt-BR"/>
        </w:rPr>
        <w:t xml:space="preserve">Diretor de Planejamento </w:t>
      </w:r>
    </w:p>
    <w:p w:rsidR="0044293C" w:rsidRDefault="00D97981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  <w:hyperlink r:id="rId23" w:history="1">
        <w:r w:rsidR="0044293C" w:rsidRPr="00B06860">
          <w:rPr>
            <w:rStyle w:val="Hyperlink"/>
            <w:rFonts w:ascii="Arial" w:hAnsi="Arial" w:cs="Arial"/>
            <w:sz w:val="24"/>
            <w:szCs w:val="24"/>
            <w:lang w:val="pt-BR"/>
          </w:rPr>
          <w:t>diplan@ifam.edu.br</w:t>
        </w:r>
      </w:hyperlink>
    </w:p>
    <w:p w:rsidR="0044293C" w:rsidRPr="0044293C" w:rsidRDefault="0044293C" w:rsidP="00152B3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4293C">
        <w:rPr>
          <w:rFonts w:ascii="Arial" w:hAnsi="Arial" w:cs="Arial"/>
          <w:b/>
          <w:sz w:val="24"/>
          <w:szCs w:val="24"/>
          <w:lang w:val="pt-BR"/>
        </w:rPr>
        <w:t>LUIZ GUSTAVO PINTO DE ARRUDA</w:t>
      </w:r>
    </w:p>
    <w:p w:rsidR="0044293C" w:rsidRDefault="0044293C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Assistente em Administração</w:t>
      </w:r>
      <w:bookmarkStart w:id="0" w:name="_GoBack"/>
      <w:bookmarkEnd w:id="0"/>
    </w:p>
    <w:p w:rsidR="0044293C" w:rsidRPr="0044293C" w:rsidRDefault="0044293C" w:rsidP="00152B3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4293C">
        <w:rPr>
          <w:rFonts w:ascii="Arial" w:hAnsi="Arial" w:cs="Arial"/>
          <w:b/>
          <w:sz w:val="24"/>
          <w:szCs w:val="24"/>
          <w:lang w:val="pt-BR"/>
        </w:rPr>
        <w:t>LARISSA BARRETO DE ARAÚJO</w:t>
      </w:r>
    </w:p>
    <w:p w:rsidR="0044293C" w:rsidRDefault="0044293C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Coordenadora de Articulação Sistêmica</w:t>
      </w:r>
    </w:p>
    <w:p w:rsidR="0044293C" w:rsidRPr="0044293C" w:rsidRDefault="0044293C" w:rsidP="00152B3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4293C">
        <w:rPr>
          <w:rFonts w:ascii="Arial" w:hAnsi="Arial" w:cs="Arial"/>
          <w:b/>
          <w:sz w:val="24"/>
          <w:szCs w:val="24"/>
          <w:lang w:val="pt-BR"/>
        </w:rPr>
        <w:t>HILDA FERREIRA DE ALMEIDA</w:t>
      </w:r>
    </w:p>
    <w:p w:rsidR="0044293C" w:rsidRPr="00152B30" w:rsidRDefault="0044293C" w:rsidP="0044293C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Coordenadora de Estatística e Pesquisa Institucional</w:t>
      </w:r>
    </w:p>
    <w:p w:rsidR="00152B30" w:rsidRPr="00152B30" w:rsidRDefault="00152B30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52B30" w:rsidRDefault="00152B30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52B30" w:rsidRPr="00152B30" w:rsidRDefault="00152B30" w:rsidP="00152B30">
      <w:pPr>
        <w:jc w:val="center"/>
        <w:rPr>
          <w:rFonts w:ascii="Arial" w:hAnsi="Arial" w:cs="Arial"/>
          <w:sz w:val="24"/>
          <w:szCs w:val="24"/>
          <w:lang w:val="pt-BR"/>
        </w:rPr>
      </w:pPr>
    </w:p>
    <w:sectPr w:rsidR="00152B30" w:rsidRPr="00152B30" w:rsidSect="003053B4">
      <w:headerReference w:type="default" r:id="rId24"/>
      <w:footerReference w:type="default" r:id="rId25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81" w:rsidRDefault="00D97981" w:rsidP="00E52873">
      <w:pPr>
        <w:spacing w:after="0" w:line="240" w:lineRule="auto"/>
      </w:pPr>
      <w:r>
        <w:separator/>
      </w:r>
    </w:p>
  </w:endnote>
  <w:endnote w:type="continuationSeparator" w:id="0">
    <w:p w:rsidR="00D97981" w:rsidRDefault="00D97981" w:rsidP="00E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42" w:rsidRPr="00C94C42" w:rsidRDefault="00C94C42">
    <w:pPr>
      <w:pStyle w:val="Rodap"/>
      <w:rPr>
        <w:lang w:val="pt-BR"/>
      </w:rPr>
    </w:pPr>
    <w:r>
      <w:rPr>
        <w:lang w:val="pt-BR"/>
      </w:rPr>
      <w:t>Boletim Informativo da DIPLAN/PRODIN -  Abril/2014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81" w:rsidRDefault="00D97981" w:rsidP="00E52873">
      <w:pPr>
        <w:spacing w:after="0" w:line="240" w:lineRule="auto"/>
      </w:pPr>
      <w:r>
        <w:separator/>
      </w:r>
    </w:p>
  </w:footnote>
  <w:footnote w:type="continuationSeparator" w:id="0">
    <w:p w:rsidR="00D97981" w:rsidRDefault="00D97981" w:rsidP="00E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73" w:rsidRDefault="00E52873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9"/>
    </w:tblGrid>
    <w:tr w:rsidR="00E52873" w:rsidRPr="008F3547" w:rsidTr="00E52873">
      <w:tc>
        <w:tcPr>
          <w:tcW w:w="5228" w:type="dxa"/>
        </w:tcPr>
        <w:p w:rsidR="00E52873" w:rsidRDefault="00E52873" w:rsidP="00E52873">
          <w:pPr>
            <w:pStyle w:val="Cabealho"/>
            <w:tabs>
              <w:tab w:val="clear" w:pos="4252"/>
              <w:tab w:val="clear" w:pos="8504"/>
              <w:tab w:val="left" w:pos="914"/>
            </w:tabs>
          </w:pPr>
        </w:p>
        <w:p w:rsidR="00E52873" w:rsidRDefault="00E52873" w:rsidP="00E52873">
          <w:pPr>
            <w:pStyle w:val="Cabealho"/>
            <w:tabs>
              <w:tab w:val="clear" w:pos="4252"/>
              <w:tab w:val="clear" w:pos="8504"/>
              <w:tab w:val="left" w:pos="914"/>
            </w:tabs>
          </w:pPr>
          <w:r>
            <w:rPr>
              <w:noProof/>
              <w:lang w:val="pt-BR" w:eastAsia="pt-BR"/>
            </w:rPr>
            <w:drawing>
              <wp:inline distT="0" distB="0" distL="0" distR="0" wp14:anchorId="38793EE1" wp14:editId="1E6E09F1">
                <wp:extent cx="1591408" cy="906732"/>
                <wp:effectExtent l="0" t="0" r="0" b="8255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logo_reitoria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858" cy="912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</w:tcPr>
        <w:p w:rsidR="00E52873" w:rsidRPr="00E52873" w:rsidRDefault="00E52873">
          <w:pPr>
            <w:pStyle w:val="Cabealho"/>
            <w:rPr>
              <w:lang w:val="pt-BR"/>
            </w:rPr>
          </w:pPr>
          <w:r w:rsidRPr="00E52873">
            <w:rPr>
              <w:sz w:val="44"/>
              <w:lang w:val="pt-BR"/>
            </w:rPr>
            <w:t>Boletim Informativo da DIPLAN/PRODIN</w:t>
          </w:r>
        </w:p>
      </w:tc>
    </w:tr>
  </w:tbl>
  <w:p w:rsidR="00E52873" w:rsidRPr="00E52873" w:rsidRDefault="00E52873">
    <w:pPr>
      <w:pStyle w:val="Cabealho"/>
      <w:rPr>
        <w:lang w:val="pt-BR"/>
      </w:rPr>
    </w:pPr>
  </w:p>
  <w:p w:rsidR="00E52873" w:rsidRPr="00E52873" w:rsidRDefault="00E5287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EC"/>
    <w:rsid w:val="00084EEA"/>
    <w:rsid w:val="00152B30"/>
    <w:rsid w:val="001576AD"/>
    <w:rsid w:val="00195216"/>
    <w:rsid w:val="00220D0E"/>
    <w:rsid w:val="002B3D7C"/>
    <w:rsid w:val="003053B4"/>
    <w:rsid w:val="00306C8D"/>
    <w:rsid w:val="00321236"/>
    <w:rsid w:val="0044293C"/>
    <w:rsid w:val="004D33B5"/>
    <w:rsid w:val="004E485C"/>
    <w:rsid w:val="005B1C50"/>
    <w:rsid w:val="006340C2"/>
    <w:rsid w:val="006A2727"/>
    <w:rsid w:val="007E05EC"/>
    <w:rsid w:val="007F0C0E"/>
    <w:rsid w:val="00814927"/>
    <w:rsid w:val="008230B1"/>
    <w:rsid w:val="00824D50"/>
    <w:rsid w:val="008F3547"/>
    <w:rsid w:val="009F7770"/>
    <w:rsid w:val="00A345D0"/>
    <w:rsid w:val="00A517D9"/>
    <w:rsid w:val="00B06F03"/>
    <w:rsid w:val="00B33864"/>
    <w:rsid w:val="00B440DD"/>
    <w:rsid w:val="00B50439"/>
    <w:rsid w:val="00C450C3"/>
    <w:rsid w:val="00C94C42"/>
    <w:rsid w:val="00CC4919"/>
    <w:rsid w:val="00CE3EAF"/>
    <w:rsid w:val="00D12513"/>
    <w:rsid w:val="00D26E75"/>
    <w:rsid w:val="00D67C7D"/>
    <w:rsid w:val="00D83567"/>
    <w:rsid w:val="00D90785"/>
    <w:rsid w:val="00D97981"/>
    <w:rsid w:val="00DE20DF"/>
    <w:rsid w:val="00E02B54"/>
    <w:rsid w:val="00E21254"/>
    <w:rsid w:val="00E52873"/>
    <w:rsid w:val="00EA6568"/>
    <w:rsid w:val="00F054EA"/>
    <w:rsid w:val="00F32308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CD7D00-3908-4EB7-922B-568290C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Textodobloco">
    <w:name w:val="Texto do bloco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Cardettulo2">
    <w:name w:val="Car de título 2"/>
    <w:basedOn w:val="Fontepargpadro"/>
    <w:link w:val="ttul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Cardettulo3">
    <w:name w:val="Car de título 3"/>
    <w:basedOn w:val="Fontepargpadro"/>
    <w:link w:val="ttulo3"/>
    <w:uiPriority w:val="3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3"/>
    <w:rPr>
      <w:i/>
      <w:iCs/>
      <w:color w:val="404040" w:themeColor="text1" w:themeTint="BF"/>
      <w:sz w:val="28"/>
    </w:rPr>
  </w:style>
  <w:style w:type="character" w:customStyle="1" w:styleId="Cardettulo4">
    <w:name w:val="Car de título 4"/>
    <w:basedOn w:val="Fontepargpadro"/>
    <w:link w:val="ttulo4"/>
    <w:uiPriority w:val="3"/>
    <w:semiHidden/>
    <w:rPr>
      <w:rFonts w:asciiTheme="majorHAnsi" w:eastAsiaTheme="majorEastAsia" w:hAnsiTheme="majorHAnsi" w:cstheme="majorBidi"/>
    </w:rPr>
  </w:style>
  <w:style w:type="paragraph" w:customStyle="1" w:styleId="Semespaamento">
    <w:name w:val="Sem espaçamento"/>
    <w:uiPriority w:val="99"/>
    <w:qFormat/>
    <w:pPr>
      <w:spacing w:after="0" w:line="240" w:lineRule="auto"/>
    </w:pPr>
  </w:style>
  <w:style w:type="paragraph" w:customStyle="1" w:styleId="Informaesdocontato">
    <w:name w:val="Informações do contato"/>
    <w:basedOn w:val="Normal"/>
    <w:uiPriority w:val="4"/>
    <w:qFormat/>
    <w:pPr>
      <w:spacing w:after="0"/>
    </w:pPr>
  </w:style>
  <w:style w:type="character" w:styleId="Forte">
    <w:name w:val="Strong"/>
    <w:basedOn w:val="Fontepargpadro"/>
    <w:uiPriority w:val="22"/>
    <w:unhideWhenUsed/>
    <w:qFormat/>
    <w:rPr>
      <w:b/>
      <w:bCs/>
      <w:color w:val="5A5A5A" w:themeColor="text1" w:themeTint="A5"/>
    </w:rPr>
  </w:style>
  <w:style w:type="paragraph" w:customStyle="1" w:styleId="TtulodoContato">
    <w:name w:val="Título do Contato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o">
    <w:name w:val="Organização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Pr>
      <w:rFonts w:ascii="Segoe UI" w:hAnsi="Segoe UI" w:cs="Segoe UI"/>
      <w:sz w:val="18"/>
    </w:rPr>
  </w:style>
  <w:style w:type="character" w:styleId="TextodoEspaoReservado0">
    <w:name w:val="Placeholder Text"/>
    <w:basedOn w:val="Fontepargpadro"/>
    <w:uiPriority w:val="99"/>
    <w:semiHidden/>
    <w:rsid w:val="00E02B54"/>
    <w:rPr>
      <w:color w:val="808080"/>
    </w:rPr>
  </w:style>
  <w:style w:type="table" w:styleId="Tabelacomgrade">
    <w:name w:val="Table Grid"/>
    <w:basedOn w:val="Tabelanormal"/>
    <w:uiPriority w:val="39"/>
    <w:rsid w:val="00E5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2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873"/>
  </w:style>
  <w:style w:type="paragraph" w:styleId="Rodap">
    <w:name w:val="footer"/>
    <w:basedOn w:val="Normal"/>
    <w:link w:val="RodapChar"/>
    <w:uiPriority w:val="99"/>
    <w:unhideWhenUsed/>
    <w:rsid w:val="00E52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873"/>
  </w:style>
  <w:style w:type="paragraph" w:styleId="Textodebalo">
    <w:name w:val="Balloon Text"/>
    <w:basedOn w:val="Normal"/>
    <w:link w:val="TextodebaloChar"/>
    <w:uiPriority w:val="99"/>
    <w:semiHidden/>
    <w:unhideWhenUsed/>
    <w:rsid w:val="0082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0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293C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diplan@ifam.edu.b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prodin@ifam.edu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2681\AppData\Roaming\Microsoft\Templates\Boletim%20informativo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Ferreira Pena, nº 1109 - Centro 
 8h à 17h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</Template>
  <TotalTime>114</TotalTime>
  <Pages>8</Pages>
  <Words>803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Diretoria de Planejamento/PRODIN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Joao Luiz Cavalcante Ferreira</cp:lastModifiedBy>
  <cp:revision>12</cp:revision>
  <cp:lastPrinted>2012-08-02T20:18:00Z</cp:lastPrinted>
  <dcterms:created xsi:type="dcterms:W3CDTF">2014-04-11T14:50:00Z</dcterms:created>
  <dcterms:modified xsi:type="dcterms:W3CDTF">2014-04-11T17:58:00Z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